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15" w:rsidRDefault="0086117A">
      <w:pPr>
        <w:pStyle w:val="Standard"/>
      </w:pPr>
      <w:r>
        <w:rPr>
          <w:b/>
          <w:i/>
        </w:rPr>
        <w:t xml:space="preserve">Csongrád Város Polgármesterétől </w:t>
      </w:r>
      <w:r w:rsidR="0005296D">
        <w:tab/>
      </w:r>
      <w:r w:rsidR="0005296D">
        <w:tab/>
      </w:r>
      <w:r w:rsidR="0005296D">
        <w:tab/>
      </w:r>
      <w:r w:rsidR="0005296D">
        <w:tab/>
      </w:r>
      <w:r w:rsidR="0005296D">
        <w:tab/>
      </w:r>
      <w:r w:rsidR="0005296D">
        <w:tab/>
      </w:r>
      <w:r w:rsidR="0005296D">
        <w:tab/>
      </w:r>
      <w:r w:rsidR="0005296D">
        <w:tab/>
        <w:t xml:space="preserve"> </w:t>
      </w:r>
      <w:r>
        <w:t>„</w:t>
      </w:r>
      <w:r>
        <w:rPr>
          <w:b/>
        </w:rPr>
        <w:t>M”</w:t>
      </w:r>
    </w:p>
    <w:p w:rsidR="00411FFC" w:rsidRDefault="00411FFC">
      <w:pPr>
        <w:pStyle w:val="Standard"/>
        <w:rPr>
          <w:b/>
          <w:i/>
        </w:rPr>
      </w:pPr>
    </w:p>
    <w:p w:rsidR="00C00215" w:rsidRDefault="0086117A">
      <w:pPr>
        <w:pStyle w:val="Standard"/>
      </w:pPr>
      <w:r>
        <w:rPr>
          <w:b/>
          <w:i/>
        </w:rPr>
        <w:t>Száma</w:t>
      </w:r>
      <w:r>
        <w:t xml:space="preserve">: </w:t>
      </w:r>
      <w:r w:rsidR="00B74D60">
        <w:t>Szo/</w:t>
      </w:r>
      <w:r w:rsidR="007439E5">
        <w:t>2418-2</w:t>
      </w:r>
      <w:r w:rsidR="00460879">
        <w:t>/201</w:t>
      </w:r>
      <w:r w:rsidR="00B74D60">
        <w:t>9</w:t>
      </w:r>
    </w:p>
    <w:p w:rsidR="00C00215" w:rsidRDefault="0086117A">
      <w:pPr>
        <w:pStyle w:val="Standard"/>
        <w:spacing w:after="360"/>
      </w:pPr>
      <w:r>
        <w:rPr>
          <w:i/>
          <w:u w:val="single"/>
        </w:rPr>
        <w:t>Témafelelős</w:t>
      </w:r>
      <w:r>
        <w:t>: Vinczéné Dudás Katalin</w:t>
      </w:r>
    </w:p>
    <w:p w:rsidR="00411FFC" w:rsidRDefault="00411FFC">
      <w:pPr>
        <w:pStyle w:val="Standard"/>
        <w:jc w:val="center"/>
        <w:rPr>
          <w:b/>
          <w:i/>
          <w:spacing w:val="60"/>
        </w:rPr>
      </w:pPr>
    </w:p>
    <w:p w:rsidR="00C00215" w:rsidRDefault="0086117A">
      <w:pPr>
        <w:pStyle w:val="Standard"/>
        <w:jc w:val="center"/>
        <w:rPr>
          <w:b/>
          <w:i/>
          <w:spacing w:val="60"/>
        </w:rPr>
      </w:pPr>
      <w:r>
        <w:rPr>
          <w:b/>
          <w:i/>
          <w:spacing w:val="60"/>
        </w:rPr>
        <w:t>ELŐTERJESZTÉS</w:t>
      </w:r>
    </w:p>
    <w:p w:rsidR="00C00215" w:rsidRDefault="0086117A">
      <w:pPr>
        <w:pStyle w:val="Standard"/>
        <w:ind w:left="720" w:hanging="720"/>
        <w:jc w:val="center"/>
        <w:rPr>
          <w:b/>
        </w:rPr>
      </w:pPr>
      <w:r>
        <w:rPr>
          <w:b/>
        </w:rPr>
        <w:t>Csongrád Városi Önkormányzat Képviselő-testületének</w:t>
      </w:r>
    </w:p>
    <w:p w:rsidR="00C00215" w:rsidRDefault="0086117A">
      <w:pPr>
        <w:pStyle w:val="Standard"/>
        <w:spacing w:after="360"/>
        <w:ind w:left="720" w:hanging="720"/>
        <w:jc w:val="center"/>
        <w:rPr>
          <w:b/>
        </w:rPr>
      </w:pPr>
      <w:r>
        <w:rPr>
          <w:b/>
        </w:rPr>
        <w:t>201</w:t>
      </w:r>
      <w:r w:rsidR="00B74D60">
        <w:rPr>
          <w:b/>
        </w:rPr>
        <w:t>9</w:t>
      </w:r>
      <w:r>
        <w:rPr>
          <w:b/>
        </w:rPr>
        <w:t xml:space="preserve">. </w:t>
      </w:r>
      <w:r w:rsidR="00460879">
        <w:rPr>
          <w:b/>
        </w:rPr>
        <w:t xml:space="preserve">december </w:t>
      </w:r>
      <w:r w:rsidR="00B74D60">
        <w:rPr>
          <w:b/>
        </w:rPr>
        <w:t>19</w:t>
      </w:r>
      <w:r>
        <w:rPr>
          <w:b/>
        </w:rPr>
        <w:t>-</w:t>
      </w:r>
      <w:r w:rsidR="00B74D60">
        <w:rPr>
          <w:b/>
        </w:rPr>
        <w:t>e</w:t>
      </w:r>
      <w:r>
        <w:rPr>
          <w:b/>
        </w:rPr>
        <w:t>i ülésére</w:t>
      </w:r>
    </w:p>
    <w:p w:rsidR="00C00215" w:rsidRDefault="0086117A">
      <w:pPr>
        <w:pStyle w:val="Standard"/>
        <w:ind w:left="720" w:hanging="720"/>
        <w:jc w:val="both"/>
      </w:pPr>
      <w:r>
        <w:rPr>
          <w:b/>
          <w:i/>
        </w:rPr>
        <w:t>Tárgy</w:t>
      </w:r>
      <w:r>
        <w:t xml:space="preserve">: </w:t>
      </w:r>
      <w:r w:rsidR="00460879">
        <w:rPr>
          <w:i/>
        </w:rPr>
        <w:t>Hozzájárulás a 20</w:t>
      </w:r>
      <w:r w:rsidR="00B74D60">
        <w:rPr>
          <w:i/>
        </w:rPr>
        <w:t>20</w:t>
      </w:r>
      <w:r>
        <w:rPr>
          <w:i/>
        </w:rPr>
        <w:t>. évi kistérségi járási startmunka programok indításához.</w:t>
      </w:r>
    </w:p>
    <w:p w:rsidR="00C00215" w:rsidRDefault="00C00215">
      <w:pPr>
        <w:pStyle w:val="Standard"/>
        <w:jc w:val="both"/>
        <w:rPr>
          <w:i/>
        </w:rPr>
      </w:pPr>
    </w:p>
    <w:p w:rsidR="0005296D" w:rsidRDefault="0005296D">
      <w:pPr>
        <w:pStyle w:val="Standard"/>
        <w:jc w:val="both"/>
        <w:rPr>
          <w:i/>
        </w:rPr>
      </w:pPr>
    </w:p>
    <w:p w:rsidR="00C00215" w:rsidRDefault="0086117A">
      <w:pPr>
        <w:pStyle w:val="Standard"/>
      </w:pPr>
      <w:r>
        <w:t>Tisztelt Képviselő-testület!</w:t>
      </w:r>
    </w:p>
    <w:p w:rsidR="00C00215" w:rsidRDefault="00C00215">
      <w:pPr>
        <w:pStyle w:val="Standard"/>
        <w:jc w:val="both"/>
      </w:pPr>
    </w:p>
    <w:p w:rsidR="00C00215" w:rsidRDefault="0086117A">
      <w:pPr>
        <w:pStyle w:val="Standard"/>
        <w:jc w:val="both"/>
      </w:pPr>
      <w:r>
        <w:t>Csongrád Városi Önkormányzat</w:t>
      </w:r>
      <w:r w:rsidR="00460879">
        <w:t xml:space="preserve"> az előző évekhez hasonlóan 20</w:t>
      </w:r>
      <w:r w:rsidR="00B74D60">
        <w:t>20</w:t>
      </w:r>
      <w:r>
        <w:t xml:space="preserve">. évben is kérelmet </w:t>
      </w:r>
      <w:r w:rsidR="00460879">
        <w:t>kíván be</w:t>
      </w:r>
      <w:r>
        <w:t>nyújt</w:t>
      </w:r>
      <w:r w:rsidR="00460879">
        <w:t>ani</w:t>
      </w:r>
      <w:r w:rsidR="000E106E">
        <w:t xml:space="preserve"> </w:t>
      </w:r>
      <w:r>
        <w:t>a Csongrád Megyei Kormányhivatal Csongrádi Járási Hivatalán keresztül a Belügyminisztériumhoz kistérségi járási startmunka (közfoglalkoztatási) programok</w:t>
      </w:r>
      <w:r>
        <w:rPr>
          <w:i/>
        </w:rPr>
        <w:t xml:space="preserve"> </w:t>
      </w:r>
      <w:r>
        <w:t>indítása érdekében</w:t>
      </w:r>
      <w:r>
        <w:rPr>
          <w:i/>
        </w:rPr>
        <w:t>.</w:t>
      </w:r>
    </w:p>
    <w:p w:rsidR="00C00215" w:rsidRDefault="00C00215">
      <w:pPr>
        <w:pStyle w:val="Standard"/>
        <w:jc w:val="both"/>
        <w:rPr>
          <w:i/>
        </w:rPr>
      </w:pPr>
    </w:p>
    <w:p w:rsidR="005C00FF" w:rsidRDefault="0086117A" w:rsidP="000E106E">
      <w:pPr>
        <w:pStyle w:val="Standard"/>
        <w:jc w:val="both"/>
      </w:pPr>
      <w:r>
        <w:t>201</w:t>
      </w:r>
      <w:r w:rsidR="00B74D60">
        <w:t>9. évben 2</w:t>
      </w:r>
      <w:r w:rsidR="00460879">
        <w:t xml:space="preserve"> </w:t>
      </w:r>
      <w:r>
        <w:t>projektre nyert támogatást az önkormányzat</w:t>
      </w:r>
      <w:r w:rsidR="00B74D60">
        <w:t xml:space="preserve"> 38</w:t>
      </w:r>
      <w:r>
        <w:t xml:space="preserve"> fő álláskereső bevonásával.</w:t>
      </w:r>
      <w:r w:rsidR="00B74D60">
        <w:t xml:space="preserve"> </w:t>
      </w:r>
      <w:r>
        <w:t>A projektek időtartama 201</w:t>
      </w:r>
      <w:r w:rsidR="00B74D60">
        <w:t>9</w:t>
      </w:r>
      <w:r w:rsidR="00460879">
        <w:t xml:space="preserve">. </w:t>
      </w:r>
      <w:r>
        <w:t>március 0</w:t>
      </w:r>
      <w:r w:rsidR="00460879">
        <w:t>1</w:t>
      </w:r>
      <w:r>
        <w:t>. naptól 20</w:t>
      </w:r>
      <w:r w:rsidR="00B74D60">
        <w:t>20</w:t>
      </w:r>
      <w:r w:rsidR="00460879">
        <w:t xml:space="preserve">. </w:t>
      </w:r>
      <w:r>
        <w:t>február 2</w:t>
      </w:r>
      <w:r w:rsidR="00522D8F">
        <w:t>9</w:t>
      </w:r>
      <w:r>
        <w:t xml:space="preserve">. </w:t>
      </w:r>
      <w:r w:rsidR="00D2292D">
        <w:t>napjáig tart.</w:t>
      </w:r>
    </w:p>
    <w:p w:rsidR="0005296D" w:rsidRDefault="0086117A" w:rsidP="000E106E">
      <w:pPr>
        <w:pStyle w:val="Standard"/>
        <w:ind w:right="-140"/>
        <w:jc w:val="both"/>
      </w:pPr>
      <w:r>
        <w:t xml:space="preserve">Az elnyert támogatás összege </w:t>
      </w:r>
      <w:r w:rsidR="00B74D60">
        <w:t>38</w:t>
      </w:r>
      <w:r>
        <w:t xml:space="preserve"> fő közfoglalkoztatott munkabére és járuléka (</w:t>
      </w:r>
      <w:r w:rsidR="00B74D60">
        <w:t>41.931.948</w:t>
      </w:r>
      <w:r>
        <w:t xml:space="preserve"> Ft) valamint </w:t>
      </w:r>
      <w:r w:rsidR="00B74D60">
        <w:t>(12.845.081</w:t>
      </w:r>
      <w:r>
        <w:t xml:space="preserve"> Ft dologi</w:t>
      </w:r>
      <w:r w:rsidR="00B95CA2">
        <w:t xml:space="preserve"> kiadások</w:t>
      </w:r>
      <w:r>
        <w:t>, beruházás. Mindösszesen:</w:t>
      </w:r>
      <w:r w:rsidR="00B74D60" w:rsidRPr="000B0756">
        <w:rPr>
          <w:bCs/>
        </w:rPr>
        <w:t>54.777.029</w:t>
      </w:r>
      <w:r w:rsidRPr="000B0756">
        <w:rPr>
          <w:bCs/>
        </w:rPr>
        <w:t xml:space="preserve"> Ft</w:t>
      </w:r>
      <w:r w:rsidRPr="000B0756">
        <w:t>.</w:t>
      </w:r>
      <w:r>
        <w:t xml:space="preserve"> </w:t>
      </w:r>
    </w:p>
    <w:p w:rsidR="0005296D" w:rsidRDefault="0086117A" w:rsidP="004578F5">
      <w:pPr>
        <w:pStyle w:val="Standard"/>
        <w:ind w:right="-140"/>
        <w:jc w:val="both"/>
        <w:rPr>
          <w:i/>
          <w:iCs/>
        </w:rPr>
      </w:pPr>
      <w:r>
        <w:rPr>
          <w:i/>
          <w:iCs/>
        </w:rPr>
        <w:t>Az 1. sz. melléklet programonként mutatja be a foglalkoztatottak létszámát és az elnyert támogatás</w:t>
      </w:r>
      <w:r w:rsidR="000B0756">
        <w:rPr>
          <w:i/>
          <w:iCs/>
        </w:rPr>
        <w:t xml:space="preserve"> összegé</w:t>
      </w:r>
      <w:r>
        <w:rPr>
          <w:i/>
          <w:iCs/>
        </w:rPr>
        <w:t>t.</w:t>
      </w:r>
    </w:p>
    <w:p w:rsidR="00C00215" w:rsidRDefault="0086117A">
      <w:pPr>
        <w:pStyle w:val="Standard"/>
        <w:jc w:val="both"/>
      </w:pPr>
      <w:r>
        <w:t>201</w:t>
      </w:r>
      <w:r w:rsidR="00B74D60">
        <w:t>9</w:t>
      </w:r>
      <w:r>
        <w:t>. év</w:t>
      </w:r>
      <w:r w:rsidR="009C6E24">
        <w:t xml:space="preserve">re </w:t>
      </w:r>
      <w:r>
        <w:t xml:space="preserve"> a </w:t>
      </w:r>
      <w:r w:rsidR="009C6E24">
        <w:t xml:space="preserve">képviselő-testület a  </w:t>
      </w:r>
      <w:r w:rsidR="00B74D60">
        <w:t>szociális</w:t>
      </w:r>
      <w:r>
        <w:t xml:space="preserve"> programhoz önerőként </w:t>
      </w:r>
      <w:r w:rsidR="00B74D60">
        <w:t>299.407</w:t>
      </w:r>
      <w:r>
        <w:t xml:space="preserve"> Ft-ot biztosított.</w:t>
      </w:r>
    </w:p>
    <w:p w:rsidR="00C00215" w:rsidRDefault="00C00215">
      <w:pPr>
        <w:pStyle w:val="Standard"/>
        <w:jc w:val="both"/>
      </w:pPr>
    </w:p>
    <w:p w:rsidR="00C00215" w:rsidRDefault="00460879">
      <w:pPr>
        <w:pStyle w:val="Standard"/>
        <w:jc w:val="both"/>
      </w:pPr>
      <w:r>
        <w:t>20</w:t>
      </w:r>
      <w:r w:rsidR="00522D8F">
        <w:t>20</w:t>
      </w:r>
      <w:r w:rsidR="00156CB1">
        <w:t>.</w:t>
      </w:r>
      <w:r w:rsidR="0086117A">
        <w:t xml:space="preserve"> év</w:t>
      </w:r>
      <w:r w:rsidR="00010C82">
        <w:t>re</w:t>
      </w:r>
      <w:r w:rsidR="0086117A">
        <w:t xml:space="preserve"> az alábbi járási startmunka program</w:t>
      </w:r>
      <w:r w:rsidR="00156CB1">
        <w:t>ok</w:t>
      </w:r>
      <w:r w:rsidR="0086117A">
        <w:t xml:space="preserve">ra </w:t>
      </w:r>
      <w:r>
        <w:t>kíván</w:t>
      </w:r>
      <w:r w:rsidR="009C6E24">
        <w:t>unk</w:t>
      </w:r>
      <w:r>
        <w:t xml:space="preserve"> pályázatot be</w:t>
      </w:r>
      <w:r w:rsidR="0086117A">
        <w:t>nyújt</w:t>
      </w:r>
      <w:r>
        <w:t>ani:</w:t>
      </w:r>
    </w:p>
    <w:p w:rsidR="00C00215" w:rsidRDefault="00522D8F" w:rsidP="00522D8F">
      <w:pPr>
        <w:pStyle w:val="Standard"/>
        <w:numPr>
          <w:ilvl w:val="0"/>
          <w:numId w:val="8"/>
        </w:numPr>
        <w:jc w:val="both"/>
      </w:pPr>
      <w:r>
        <w:t>h</w:t>
      </w:r>
      <w:r w:rsidR="0086117A" w:rsidRPr="00522D8F">
        <w:t xml:space="preserve">elyi sajátosságokra épülő program </w:t>
      </w:r>
      <w:r w:rsidR="0086117A" w:rsidRPr="00953678">
        <w:t>1</w:t>
      </w:r>
      <w:r w:rsidRPr="00953678">
        <w:t>2</w:t>
      </w:r>
      <w:r w:rsidR="0086117A" w:rsidRPr="00953678">
        <w:t xml:space="preserve"> fővel</w:t>
      </w:r>
      <w:r w:rsidR="0086117A" w:rsidRPr="00522D8F">
        <w:t>,</w:t>
      </w:r>
    </w:p>
    <w:p w:rsidR="000B0756" w:rsidRDefault="00522D8F" w:rsidP="00522D8F">
      <w:pPr>
        <w:pStyle w:val="Standard"/>
        <w:numPr>
          <w:ilvl w:val="0"/>
          <w:numId w:val="8"/>
        </w:numPr>
        <w:jc w:val="both"/>
      </w:pPr>
      <w:r>
        <w:t>szociális</w:t>
      </w:r>
      <w:r w:rsidR="00953678">
        <w:t xml:space="preserve"> jellegű program </w:t>
      </w:r>
      <w:r w:rsidRPr="00953678">
        <w:t>25 fővel</w:t>
      </w:r>
      <w:r w:rsidR="009C6E24">
        <w:t>.</w:t>
      </w:r>
    </w:p>
    <w:p w:rsidR="009C6E24" w:rsidRDefault="009C6E24" w:rsidP="009C6E24">
      <w:pPr>
        <w:pStyle w:val="Standard"/>
        <w:ind w:left="720"/>
        <w:jc w:val="both"/>
      </w:pPr>
    </w:p>
    <w:p w:rsidR="00B95CA2" w:rsidRDefault="00522D8F" w:rsidP="00010C82">
      <w:pPr>
        <w:pStyle w:val="Standard"/>
        <w:jc w:val="both"/>
        <w:rPr>
          <w:b/>
        </w:rPr>
      </w:pPr>
      <w:r>
        <w:t>37</w:t>
      </w:r>
      <w:r w:rsidR="00010C82">
        <w:t xml:space="preserve"> fő közfoglalkoztatott tervezett munkabére és járuléka</w:t>
      </w:r>
      <w:r w:rsidR="00FE10FE">
        <w:t xml:space="preserve"> 12 hónap időtartamra</w:t>
      </w:r>
      <w:r w:rsidR="00B95CA2">
        <w:t xml:space="preserve"> </w:t>
      </w:r>
      <w:r w:rsidR="00953678">
        <w:t>40.152.936</w:t>
      </w:r>
      <w:r w:rsidR="00D2292D">
        <w:rPr>
          <w:color w:val="000000"/>
          <w:sz w:val="23"/>
          <w:szCs w:val="23"/>
        </w:rPr>
        <w:t xml:space="preserve"> Ft</w:t>
      </w:r>
      <w:r w:rsidR="00B95CA2" w:rsidRPr="00B95CA2">
        <w:rPr>
          <w:color w:val="000000"/>
          <w:sz w:val="23"/>
          <w:szCs w:val="23"/>
        </w:rPr>
        <w:t xml:space="preserve">, </w:t>
      </w:r>
      <w:r w:rsidR="00FE10FE">
        <w:rPr>
          <w:color w:val="000000"/>
          <w:sz w:val="23"/>
          <w:szCs w:val="23"/>
        </w:rPr>
        <w:t xml:space="preserve">a tervezett </w:t>
      </w:r>
      <w:r w:rsidR="00B95CA2">
        <w:rPr>
          <w:color w:val="000000"/>
          <w:sz w:val="23"/>
          <w:szCs w:val="23"/>
        </w:rPr>
        <w:t>beruházás, dologi kiadások</w:t>
      </w:r>
      <w:r w:rsidR="00FE10FE">
        <w:rPr>
          <w:color w:val="000000"/>
          <w:sz w:val="23"/>
          <w:szCs w:val="23"/>
        </w:rPr>
        <w:t xml:space="preserve"> összege</w:t>
      </w:r>
      <w:r w:rsidR="00B95CA2" w:rsidRPr="00B95CA2">
        <w:rPr>
          <w:color w:val="000000"/>
          <w:sz w:val="23"/>
          <w:szCs w:val="23"/>
        </w:rPr>
        <w:t xml:space="preserve"> </w:t>
      </w:r>
      <w:r w:rsidR="00953678">
        <w:rPr>
          <w:color w:val="000000"/>
          <w:sz w:val="23"/>
          <w:szCs w:val="23"/>
        </w:rPr>
        <w:t>13.065.247</w:t>
      </w:r>
      <w:r w:rsidR="00B95CA2" w:rsidRPr="00B95CA2">
        <w:rPr>
          <w:color w:val="000000"/>
          <w:sz w:val="23"/>
          <w:szCs w:val="23"/>
        </w:rPr>
        <w:t xml:space="preserve"> Ft.</w:t>
      </w:r>
      <w:r w:rsidR="00B95CA2">
        <w:rPr>
          <w:b/>
          <w:color w:val="000000"/>
          <w:sz w:val="23"/>
          <w:szCs w:val="23"/>
        </w:rPr>
        <w:t xml:space="preserve"> </w:t>
      </w:r>
      <w:r w:rsidR="00953678">
        <w:rPr>
          <w:b/>
          <w:color w:val="000000"/>
          <w:sz w:val="23"/>
          <w:szCs w:val="23"/>
        </w:rPr>
        <w:t xml:space="preserve"> </w:t>
      </w:r>
      <w:r w:rsidR="00B95CA2">
        <w:rPr>
          <w:b/>
          <w:color w:val="000000"/>
          <w:sz w:val="23"/>
          <w:szCs w:val="23"/>
        </w:rPr>
        <w:t>Mindösszese</w:t>
      </w:r>
      <w:r w:rsidR="000E106E">
        <w:rPr>
          <w:b/>
          <w:color w:val="000000"/>
          <w:sz w:val="23"/>
          <w:szCs w:val="23"/>
        </w:rPr>
        <w:t>n</w:t>
      </w:r>
      <w:r w:rsidR="00B95CA2">
        <w:rPr>
          <w:b/>
          <w:color w:val="000000"/>
          <w:sz w:val="23"/>
          <w:szCs w:val="23"/>
        </w:rPr>
        <w:t>:</w:t>
      </w:r>
      <w:r w:rsidR="00B95CA2" w:rsidRPr="00B95CA2">
        <w:rPr>
          <w:b/>
          <w:bCs/>
          <w:color w:val="000000"/>
          <w:sz w:val="23"/>
          <w:szCs w:val="23"/>
        </w:rPr>
        <w:t xml:space="preserve"> </w:t>
      </w:r>
      <w:r w:rsidR="00953678">
        <w:rPr>
          <w:b/>
          <w:bCs/>
          <w:color w:val="000000"/>
          <w:sz w:val="23"/>
          <w:szCs w:val="23"/>
        </w:rPr>
        <w:t>53.218.183</w:t>
      </w:r>
      <w:r w:rsidR="009E79F9">
        <w:rPr>
          <w:b/>
          <w:bCs/>
          <w:color w:val="000000"/>
          <w:sz w:val="23"/>
          <w:szCs w:val="23"/>
        </w:rPr>
        <w:t xml:space="preserve"> </w:t>
      </w:r>
      <w:r w:rsidR="00B95CA2">
        <w:rPr>
          <w:b/>
          <w:bCs/>
          <w:color w:val="000000"/>
          <w:sz w:val="23"/>
          <w:szCs w:val="23"/>
        </w:rPr>
        <w:t>Ft támogatásra nyújtu</w:t>
      </w:r>
      <w:r w:rsidR="009C2DCE">
        <w:rPr>
          <w:b/>
          <w:bCs/>
          <w:color w:val="000000"/>
          <w:sz w:val="23"/>
          <w:szCs w:val="23"/>
        </w:rPr>
        <w:t>n</w:t>
      </w:r>
      <w:r w:rsidR="00B95CA2">
        <w:rPr>
          <w:b/>
          <w:bCs/>
          <w:color w:val="000000"/>
          <w:sz w:val="23"/>
          <w:szCs w:val="23"/>
        </w:rPr>
        <w:t xml:space="preserve">k be az igényt </w:t>
      </w:r>
      <w:r w:rsidR="00B95CA2" w:rsidRPr="00B95CA2">
        <w:rPr>
          <w:b/>
          <w:bCs/>
          <w:color w:val="000000"/>
          <w:sz w:val="23"/>
          <w:szCs w:val="23"/>
        </w:rPr>
        <w:t xml:space="preserve">a </w:t>
      </w:r>
      <w:r w:rsidR="00B95CA2" w:rsidRPr="00B95CA2">
        <w:rPr>
          <w:b/>
        </w:rPr>
        <w:t>Csongrád Megyei Kormányhivatal Csongrádi Járási Hivatalá</w:t>
      </w:r>
      <w:r w:rsidR="00B95CA2">
        <w:rPr>
          <w:b/>
        </w:rPr>
        <w:t>hoz.</w:t>
      </w:r>
    </w:p>
    <w:p w:rsidR="00B95CA2" w:rsidRDefault="00B95CA2" w:rsidP="00010C82">
      <w:pPr>
        <w:pStyle w:val="Standard"/>
        <w:jc w:val="both"/>
      </w:pPr>
    </w:p>
    <w:p w:rsidR="00010C82" w:rsidRDefault="00010C82">
      <w:pPr>
        <w:pStyle w:val="Standard"/>
        <w:jc w:val="both"/>
      </w:pPr>
      <w:r>
        <w:t xml:space="preserve">A pályázatok </w:t>
      </w:r>
      <w:r w:rsidR="001F5652">
        <w:t>benyújtási határideje:20</w:t>
      </w:r>
      <w:r w:rsidR="00522D8F">
        <w:t>20</w:t>
      </w:r>
      <w:r w:rsidR="001F5652">
        <w:t xml:space="preserve">. január </w:t>
      </w:r>
      <w:r w:rsidR="00522D8F">
        <w:t>6</w:t>
      </w:r>
      <w:r w:rsidR="001F5652">
        <w:t>.</w:t>
      </w:r>
      <w:r>
        <w:t xml:space="preserve"> </w:t>
      </w:r>
      <w:r w:rsidR="001F5652">
        <w:t>A</w:t>
      </w:r>
      <w:r>
        <w:t xml:space="preserve"> Belügyminisztérium 20</w:t>
      </w:r>
      <w:r w:rsidR="00522D8F">
        <w:t>20</w:t>
      </w:r>
      <w:r w:rsidR="001F5652">
        <w:t>.</w:t>
      </w:r>
      <w:r>
        <w:t xml:space="preserve"> február </w:t>
      </w:r>
      <w:r w:rsidR="00522D8F">
        <w:t>20</w:t>
      </w:r>
      <w:r>
        <w:t>-ig érte</w:t>
      </w:r>
      <w:r w:rsidR="000E106E">
        <w:t>síti ki a Kormányhivatalokat</w:t>
      </w:r>
      <w:r w:rsidR="006311C9">
        <w:t>.</w:t>
      </w:r>
      <w:r w:rsidR="000E106E">
        <w:t xml:space="preserve"> </w:t>
      </w:r>
      <w:r>
        <w:t>A járási startmunka mintaprogramok kezdő időpontja 20</w:t>
      </w:r>
      <w:r w:rsidR="00522D8F">
        <w:t>20</w:t>
      </w:r>
      <w:r>
        <w:t>. március 01.</w:t>
      </w:r>
      <w:r w:rsidR="000E106E">
        <w:t xml:space="preserve"> napja</w:t>
      </w:r>
      <w:r w:rsidR="00D2292D">
        <w:t>, időtartama 12 hónap.</w:t>
      </w:r>
    </w:p>
    <w:p w:rsidR="00C00215" w:rsidRDefault="0086117A">
      <w:pPr>
        <w:pStyle w:val="Standard"/>
        <w:jc w:val="both"/>
        <w:rPr>
          <w:i/>
          <w:iCs/>
        </w:rPr>
      </w:pPr>
      <w:r>
        <w:rPr>
          <w:i/>
          <w:iCs/>
        </w:rPr>
        <w:t>A 2. sz. melléklet programonként mutatja be a 20</w:t>
      </w:r>
      <w:r w:rsidR="00522D8F">
        <w:rPr>
          <w:i/>
          <w:iCs/>
        </w:rPr>
        <w:t>20</w:t>
      </w:r>
      <w:r>
        <w:rPr>
          <w:i/>
          <w:iCs/>
        </w:rPr>
        <w:t>.</w:t>
      </w:r>
      <w:r w:rsidR="00522D8F">
        <w:rPr>
          <w:i/>
          <w:iCs/>
        </w:rPr>
        <w:t xml:space="preserve"> </w:t>
      </w:r>
      <w:r>
        <w:rPr>
          <w:i/>
          <w:iCs/>
        </w:rPr>
        <w:t>évre tervezett foglalkoztatottak létszámát és a megpályáz</w:t>
      </w:r>
      <w:r w:rsidR="000E106E">
        <w:rPr>
          <w:i/>
          <w:iCs/>
        </w:rPr>
        <w:t>andó</w:t>
      </w:r>
      <w:r>
        <w:rPr>
          <w:i/>
          <w:iCs/>
        </w:rPr>
        <w:t xml:space="preserve"> támogatás összegét.</w:t>
      </w:r>
    </w:p>
    <w:p w:rsidR="00C00215" w:rsidRDefault="00C00215">
      <w:pPr>
        <w:pStyle w:val="Standard"/>
        <w:jc w:val="both"/>
      </w:pPr>
    </w:p>
    <w:p w:rsidR="00C00215" w:rsidRDefault="001F5652">
      <w:pPr>
        <w:pStyle w:val="Standard"/>
        <w:jc w:val="both"/>
        <w:rPr>
          <w:b/>
        </w:rPr>
      </w:pPr>
      <w:r>
        <w:rPr>
          <w:b/>
        </w:rPr>
        <w:t>20</w:t>
      </w:r>
      <w:r w:rsidR="00522D8F">
        <w:rPr>
          <w:b/>
        </w:rPr>
        <w:t>20</w:t>
      </w:r>
      <w:r>
        <w:rPr>
          <w:b/>
        </w:rPr>
        <w:t xml:space="preserve">. évben </w:t>
      </w:r>
      <w:r w:rsidR="00953678">
        <w:rPr>
          <w:b/>
        </w:rPr>
        <w:t xml:space="preserve">a szociális jellegű projekthez </w:t>
      </w:r>
      <w:r>
        <w:rPr>
          <w:b/>
        </w:rPr>
        <w:t>önerő</w:t>
      </w:r>
      <w:r w:rsidR="00953678">
        <w:rPr>
          <w:b/>
        </w:rPr>
        <w:t>ként</w:t>
      </w:r>
      <w:r w:rsidR="00522D8F">
        <w:rPr>
          <w:b/>
        </w:rPr>
        <w:t xml:space="preserve"> </w:t>
      </w:r>
      <w:r w:rsidR="00953678">
        <w:rPr>
          <w:b/>
          <w:color w:val="000000"/>
          <w:sz w:val="23"/>
          <w:szCs w:val="23"/>
        </w:rPr>
        <w:t>315.792 Ft-ot</w:t>
      </w:r>
      <w:r>
        <w:rPr>
          <w:b/>
        </w:rPr>
        <w:t xml:space="preserve"> kell biztosítania az Önkormányzatnak.</w:t>
      </w:r>
    </w:p>
    <w:p w:rsidR="00B95CA2" w:rsidRDefault="00B95CA2">
      <w:pPr>
        <w:pStyle w:val="Standard"/>
        <w:jc w:val="both"/>
      </w:pPr>
    </w:p>
    <w:p w:rsidR="00807A71" w:rsidRDefault="00807A71" w:rsidP="00807A71">
      <w:pPr>
        <w:pStyle w:val="Standard"/>
        <w:jc w:val="both"/>
      </w:pPr>
      <w:r w:rsidRPr="00BB058F">
        <w:rPr>
          <w:i/>
        </w:rPr>
        <w:t>A programok rövid bemutatása</w:t>
      </w:r>
      <w:r>
        <w:t>: H</w:t>
      </w:r>
      <w:r w:rsidRPr="00AA7AFE">
        <w:t>elyi sajátosságokra épülő program</w:t>
      </w:r>
      <w:r>
        <w:t>ban el</w:t>
      </w:r>
      <w:r w:rsidRPr="00AA7AFE">
        <w:t>sődlegesen a városi járdaépítésekhez térkő járdák anyag előkészítését tervezzük.</w:t>
      </w:r>
    </w:p>
    <w:p w:rsidR="00807A71" w:rsidRDefault="00807A71" w:rsidP="00807A71">
      <w:pPr>
        <w:pStyle w:val="Standard"/>
        <w:jc w:val="both"/>
      </w:pPr>
      <w:r>
        <w:t xml:space="preserve">A szociális jellegű programban a betonból készült új járdaszakaszok, illetve már kész járdák szakaszos javítása kerül betervezésre. </w:t>
      </w:r>
    </w:p>
    <w:p w:rsidR="00807A71" w:rsidRDefault="00807A71" w:rsidP="00807A71">
      <w:pPr>
        <w:pStyle w:val="Standard"/>
        <w:jc w:val="both"/>
      </w:pPr>
      <w:r>
        <w:lastRenderedPageBreak/>
        <w:t>A program során a Bökényi városrészben, a Muskátli utca páros oldalán, a 2-10 számozású társasházak előtti és az átkötő járdaszakaszok és a páratlan oldalon található kazánház melletti járdaszakasz felújítása történne meg térkővel. (összesen 743 m</w:t>
      </w:r>
      <w:r w:rsidRPr="009C6E24">
        <w:rPr>
          <w:vertAlign w:val="superscript"/>
        </w:rPr>
        <w:t>2</w:t>
      </w:r>
      <w:r>
        <w:t xml:space="preserve"> felújított járda). Ezen felül a városi útszakaszok hideg-aszfalttal történő javítását tervezzük megvalósítani. </w:t>
      </w:r>
    </w:p>
    <w:p w:rsidR="00807A71" w:rsidRDefault="00807A71" w:rsidP="00807A71">
      <w:pPr>
        <w:pStyle w:val="Standard"/>
        <w:jc w:val="both"/>
      </w:pPr>
      <w:r>
        <w:t>A pályázat keretében megvásárolt útburkolati festékkel a város belterületein található zebrák, parkolók felfestése,</w:t>
      </w:r>
      <w:r w:rsidRPr="00AA7AFE">
        <w:t xml:space="preserve"> </w:t>
      </w:r>
      <w:r>
        <w:t xml:space="preserve">KRESZ-táblák beszerzését és a régi táblák cseréjét szeretnénk elvégezni. </w:t>
      </w:r>
    </w:p>
    <w:p w:rsidR="00807A71" w:rsidRDefault="00807A71" w:rsidP="00807A71">
      <w:pPr>
        <w:pStyle w:val="Standard"/>
        <w:jc w:val="both"/>
      </w:pPr>
      <w:r>
        <w:t>A belterületi utak űrszelvényeinek kitakarítását, a vonalas létesítmények űrszelvényének karbantartását szeretnénk 2020. évben is továbbfolytatni.  A városi szelektív hulladék gyűjtése és ellenőrzése ellenére is az illegális hulladéklerakó helyek száma nem csökkent. A programban keretében a város kül-és belterületein található illegális hulladéklerakó helyek számát kívánjuk csökkenteni, felszámolni, a területeket megtisztítani és folyamatosan ellenőrizni.</w:t>
      </w:r>
    </w:p>
    <w:p w:rsidR="00807A71" w:rsidRDefault="00807A71" w:rsidP="00807A71">
      <w:pPr>
        <w:pStyle w:val="Standard"/>
        <w:jc w:val="both"/>
      </w:pPr>
    </w:p>
    <w:p w:rsidR="00C00215" w:rsidRDefault="0086117A">
      <w:pPr>
        <w:pStyle w:val="Standard"/>
        <w:tabs>
          <w:tab w:val="left" w:pos="540"/>
        </w:tabs>
        <w:jc w:val="both"/>
      </w:pPr>
      <w:r>
        <w:t>Kérem a Tisztelt Képviselő-testületet, hogy az előterjesztést vitassa meg</w:t>
      </w:r>
      <w:r w:rsidR="000E106E">
        <w:t xml:space="preserve"> és</w:t>
      </w:r>
      <w:r>
        <w:t xml:space="preserve"> a 2</w:t>
      </w:r>
      <w:r w:rsidR="00B77521">
        <w:t>0</w:t>
      </w:r>
      <w:r w:rsidR="00522D8F">
        <w:t>20</w:t>
      </w:r>
      <w:r>
        <w:t>. évi kistérségi járási startmunka programok indításához járuljon hozzá.</w:t>
      </w:r>
    </w:p>
    <w:p w:rsidR="006970E8" w:rsidRDefault="006970E8">
      <w:pPr>
        <w:pStyle w:val="Standard"/>
        <w:tabs>
          <w:tab w:val="left" w:pos="540"/>
        </w:tabs>
        <w:jc w:val="both"/>
      </w:pPr>
    </w:p>
    <w:p w:rsidR="00C00215" w:rsidRPr="00411FFC" w:rsidRDefault="00411FFC">
      <w:pPr>
        <w:pStyle w:val="Standard"/>
        <w:tabs>
          <w:tab w:val="left" w:pos="540"/>
        </w:tabs>
        <w:spacing w:before="240" w:after="240"/>
        <w:jc w:val="center"/>
        <w:rPr>
          <w:b/>
          <w:spacing w:val="40"/>
        </w:rPr>
      </w:pPr>
      <w:r>
        <w:rPr>
          <w:b/>
          <w:spacing w:val="40"/>
        </w:rPr>
        <w:t>Ha</w:t>
      </w:r>
      <w:r w:rsidR="0086117A" w:rsidRPr="00411FFC">
        <w:rPr>
          <w:b/>
          <w:spacing w:val="40"/>
        </w:rPr>
        <w:t>tározati javaslat</w:t>
      </w:r>
    </w:p>
    <w:p w:rsidR="00C00215" w:rsidRDefault="0086117A">
      <w:pPr>
        <w:pStyle w:val="Standard"/>
        <w:spacing w:after="120"/>
        <w:jc w:val="both"/>
      </w:pPr>
      <w:r>
        <w:t>Csongrád Városi Önkormányzat Képviselő-testülete „</w:t>
      </w:r>
      <w:r>
        <w:rPr>
          <w:i/>
          <w:iCs/>
        </w:rPr>
        <w:t>H</w:t>
      </w:r>
      <w:r w:rsidR="001F5652">
        <w:rPr>
          <w:i/>
        </w:rPr>
        <w:t>ozzájárulás a 20</w:t>
      </w:r>
      <w:r w:rsidR="00522D8F">
        <w:rPr>
          <w:i/>
        </w:rPr>
        <w:t>20</w:t>
      </w:r>
      <w:r>
        <w:rPr>
          <w:i/>
        </w:rPr>
        <w:t>. évi kistérségi járási startmunka programok indításához</w:t>
      </w:r>
      <w:r>
        <w:t>” tárgyú előterjesztést megtárgyalta és támogatja az előterjesztés</w:t>
      </w:r>
      <w:r w:rsidR="00411FFC">
        <w:t xml:space="preserve"> 2. sz. mellékletében </w:t>
      </w:r>
      <w:r>
        <w:t>felsorolt közfoglalkoztatási programokat</w:t>
      </w:r>
      <w:r w:rsidR="001F5652">
        <w:t>.</w:t>
      </w:r>
    </w:p>
    <w:p w:rsidR="00411FFC" w:rsidRDefault="00411FFC">
      <w:pPr>
        <w:pStyle w:val="Standard"/>
        <w:spacing w:after="120"/>
        <w:jc w:val="both"/>
      </w:pPr>
      <w:r>
        <w:t xml:space="preserve">A Képviselő-testület felhatalmazza a polgármestert a szükséges intézkedések megtételére. </w:t>
      </w:r>
    </w:p>
    <w:p w:rsidR="00C00215" w:rsidRDefault="00C00215">
      <w:pPr>
        <w:pStyle w:val="Standard"/>
        <w:jc w:val="both"/>
      </w:pPr>
    </w:p>
    <w:p w:rsidR="00C00215" w:rsidRDefault="0086117A">
      <w:pPr>
        <w:pStyle w:val="Standard"/>
        <w:jc w:val="both"/>
      </w:pPr>
      <w:r>
        <w:rPr>
          <w:i/>
          <w:u w:val="single"/>
        </w:rPr>
        <w:t>Felelős</w:t>
      </w:r>
      <w:r>
        <w:t xml:space="preserve">: </w:t>
      </w:r>
      <w:r w:rsidR="00411FFC">
        <w:t xml:space="preserve">Bedő Tamás </w:t>
      </w:r>
      <w:r>
        <w:t>polgármester</w:t>
      </w:r>
    </w:p>
    <w:p w:rsidR="00C00215" w:rsidRDefault="0086117A">
      <w:pPr>
        <w:pStyle w:val="Standard"/>
        <w:jc w:val="both"/>
      </w:pPr>
      <w:r w:rsidRPr="00411FFC">
        <w:rPr>
          <w:i/>
          <w:u w:val="single"/>
        </w:rPr>
        <w:t>Határidő</w:t>
      </w:r>
      <w:r>
        <w:rPr>
          <w:i/>
        </w:rPr>
        <w:t>:</w:t>
      </w:r>
      <w:r>
        <w:t xml:space="preserve"> 20</w:t>
      </w:r>
      <w:r w:rsidR="00522D8F">
        <w:t>20.</w:t>
      </w:r>
      <w:r w:rsidR="001F5652">
        <w:t xml:space="preserve"> január </w:t>
      </w:r>
      <w:r w:rsidR="00522D8F">
        <w:t>6</w:t>
      </w:r>
      <w:r w:rsidR="001F5652">
        <w:t>.</w:t>
      </w:r>
    </w:p>
    <w:p w:rsidR="00C00215" w:rsidRDefault="00C00215">
      <w:pPr>
        <w:pStyle w:val="Standard"/>
        <w:jc w:val="both"/>
      </w:pPr>
    </w:p>
    <w:p w:rsidR="0005296D" w:rsidRDefault="0005296D">
      <w:pPr>
        <w:pStyle w:val="Standard"/>
        <w:jc w:val="both"/>
      </w:pPr>
    </w:p>
    <w:p w:rsidR="00C00215" w:rsidRPr="0005296D" w:rsidRDefault="0086117A">
      <w:pPr>
        <w:pStyle w:val="Standard"/>
        <w:jc w:val="both"/>
        <w:rPr>
          <w:sz w:val="22"/>
          <w:szCs w:val="22"/>
        </w:rPr>
      </w:pPr>
      <w:r w:rsidRPr="0005296D">
        <w:rPr>
          <w:sz w:val="22"/>
          <w:szCs w:val="22"/>
        </w:rPr>
        <w:t>Erről jegyzőkönyvi kivonaton értesítést kap:</w:t>
      </w:r>
    </w:p>
    <w:p w:rsidR="00C00215" w:rsidRPr="0005296D" w:rsidRDefault="0086117A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05296D">
        <w:rPr>
          <w:sz w:val="22"/>
          <w:szCs w:val="22"/>
        </w:rPr>
        <w:t>Képviselő-testület tagjai</w:t>
      </w:r>
    </w:p>
    <w:p w:rsidR="00C00215" w:rsidRPr="0005296D" w:rsidRDefault="001F5652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Jegyzői Iroda, Szociális és L</w:t>
      </w:r>
      <w:r w:rsidR="0086117A" w:rsidRPr="0005296D">
        <w:rPr>
          <w:sz w:val="22"/>
          <w:szCs w:val="22"/>
        </w:rPr>
        <w:t>akásügyi csoport</w:t>
      </w:r>
    </w:p>
    <w:p w:rsidR="00C00215" w:rsidRPr="0005296D" w:rsidRDefault="0086117A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05296D">
        <w:rPr>
          <w:sz w:val="22"/>
          <w:szCs w:val="22"/>
        </w:rPr>
        <w:t>Csongrád Megyei Kormányhivatal Csongrádi Járási Hivatal,</w:t>
      </w:r>
    </w:p>
    <w:p w:rsidR="00C00215" w:rsidRPr="0005296D" w:rsidRDefault="0086117A">
      <w:pPr>
        <w:pStyle w:val="Standard"/>
        <w:ind w:firstLine="708"/>
        <w:jc w:val="both"/>
        <w:rPr>
          <w:sz w:val="22"/>
          <w:szCs w:val="22"/>
        </w:rPr>
      </w:pPr>
      <w:r w:rsidRPr="0005296D">
        <w:rPr>
          <w:sz w:val="22"/>
          <w:szCs w:val="22"/>
        </w:rPr>
        <w:t>Foglalkoztatási Osztály</w:t>
      </w:r>
    </w:p>
    <w:p w:rsidR="00C00215" w:rsidRDefault="00C00215">
      <w:pPr>
        <w:pStyle w:val="Standard"/>
        <w:jc w:val="both"/>
        <w:rPr>
          <w:u w:val="single"/>
        </w:rPr>
      </w:pPr>
    </w:p>
    <w:p w:rsidR="0005296D" w:rsidRDefault="0005296D">
      <w:pPr>
        <w:pStyle w:val="Standard"/>
        <w:jc w:val="both"/>
        <w:rPr>
          <w:u w:val="single"/>
        </w:rPr>
      </w:pPr>
    </w:p>
    <w:p w:rsidR="00C00215" w:rsidRDefault="00C00215">
      <w:pPr>
        <w:pStyle w:val="Standard"/>
        <w:jc w:val="both"/>
        <w:rPr>
          <w:u w:val="single"/>
        </w:rPr>
      </w:pPr>
    </w:p>
    <w:p w:rsidR="00C00215" w:rsidRDefault="0086117A">
      <w:pPr>
        <w:pStyle w:val="Standard"/>
        <w:spacing w:after="120"/>
      </w:pPr>
      <w:r>
        <w:t>Csongrád, 201</w:t>
      </w:r>
      <w:r w:rsidR="00E56682">
        <w:t xml:space="preserve">9. december </w:t>
      </w:r>
      <w:r w:rsidR="00C81AD6">
        <w:t>05</w:t>
      </w:r>
      <w:r>
        <w:t xml:space="preserve">.                                                        </w:t>
      </w:r>
    </w:p>
    <w:p w:rsidR="00C00215" w:rsidRDefault="00C00215">
      <w:pPr>
        <w:pStyle w:val="Standard"/>
        <w:spacing w:after="120"/>
      </w:pPr>
    </w:p>
    <w:p w:rsidR="0005296D" w:rsidRDefault="0005296D">
      <w:pPr>
        <w:pStyle w:val="Standard"/>
        <w:spacing w:after="120"/>
      </w:pPr>
    </w:p>
    <w:p w:rsidR="0005296D" w:rsidRDefault="0005296D">
      <w:pPr>
        <w:pStyle w:val="Standard"/>
        <w:spacing w:after="120"/>
      </w:pPr>
    </w:p>
    <w:p w:rsidR="00C00215" w:rsidRDefault="005C00FF" w:rsidP="0005296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96D">
        <w:tab/>
      </w:r>
      <w:r w:rsidR="0086117A">
        <w:t>Bedő Tamás</w:t>
      </w:r>
    </w:p>
    <w:p w:rsidR="00C00215" w:rsidRDefault="006970E8" w:rsidP="0005296D">
      <w:pPr>
        <w:pStyle w:val="Standard"/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0FF">
        <w:tab/>
      </w:r>
      <w:r w:rsidR="0086117A">
        <w:t>polgármester</w:t>
      </w:r>
    </w:p>
    <w:p w:rsidR="006970E8" w:rsidRDefault="006970E8" w:rsidP="005C00FF">
      <w:pPr>
        <w:pStyle w:val="Listaszerbekezds"/>
        <w:jc w:val="center"/>
        <w:rPr>
          <w:i/>
        </w:rPr>
      </w:pPr>
    </w:p>
    <w:p w:rsidR="006970E8" w:rsidRDefault="006970E8" w:rsidP="005C00FF">
      <w:pPr>
        <w:pStyle w:val="Listaszerbekezds"/>
        <w:jc w:val="center"/>
        <w:rPr>
          <w:i/>
        </w:rPr>
      </w:pPr>
    </w:p>
    <w:p w:rsidR="006970E8" w:rsidRDefault="006970E8" w:rsidP="005C00FF">
      <w:pPr>
        <w:pStyle w:val="Listaszerbekezds"/>
        <w:jc w:val="center"/>
        <w:rPr>
          <w:i/>
        </w:rPr>
      </w:pPr>
    </w:p>
    <w:p w:rsidR="006970E8" w:rsidRDefault="006970E8" w:rsidP="005C00FF">
      <w:pPr>
        <w:pStyle w:val="Listaszerbekezds"/>
        <w:jc w:val="center"/>
        <w:rPr>
          <w:i/>
        </w:rPr>
      </w:pPr>
    </w:p>
    <w:p w:rsidR="006970E8" w:rsidRDefault="006970E8" w:rsidP="005C00FF">
      <w:pPr>
        <w:pStyle w:val="Listaszerbekezds"/>
        <w:jc w:val="center"/>
        <w:rPr>
          <w:i/>
        </w:rPr>
      </w:pPr>
    </w:p>
    <w:p w:rsidR="006970E8" w:rsidRDefault="006970E8" w:rsidP="005C00FF">
      <w:pPr>
        <w:pStyle w:val="Listaszerbekezds"/>
        <w:jc w:val="center"/>
        <w:rPr>
          <w:i/>
        </w:rPr>
      </w:pPr>
    </w:p>
    <w:p w:rsidR="006970E8" w:rsidRDefault="006970E8" w:rsidP="005C00FF">
      <w:pPr>
        <w:pStyle w:val="Listaszerbekezds"/>
        <w:jc w:val="center"/>
        <w:rPr>
          <w:i/>
        </w:rPr>
      </w:pPr>
    </w:p>
    <w:p w:rsidR="001F5652" w:rsidRDefault="001F5652" w:rsidP="0005296D">
      <w:pPr>
        <w:pStyle w:val="Listaszerbekezds"/>
        <w:jc w:val="right"/>
        <w:rPr>
          <w:b/>
          <w:i/>
        </w:rPr>
      </w:pPr>
    </w:p>
    <w:p w:rsidR="001F5652" w:rsidRDefault="001F5652" w:rsidP="0005296D">
      <w:pPr>
        <w:pStyle w:val="Listaszerbekezds"/>
        <w:jc w:val="right"/>
        <w:rPr>
          <w:b/>
          <w:i/>
        </w:rPr>
      </w:pPr>
    </w:p>
    <w:p w:rsidR="00C00215" w:rsidRDefault="005C00FF" w:rsidP="00BE5615">
      <w:pPr>
        <w:pStyle w:val="Listaszerbekezds"/>
        <w:numPr>
          <w:ilvl w:val="3"/>
          <w:numId w:val="4"/>
        </w:numPr>
        <w:jc w:val="right"/>
        <w:rPr>
          <w:b/>
          <w:i/>
        </w:rPr>
      </w:pPr>
      <w:r w:rsidRPr="0005296D">
        <w:rPr>
          <w:b/>
          <w:i/>
        </w:rPr>
        <w:t xml:space="preserve">számú </w:t>
      </w:r>
      <w:r w:rsidR="0086117A" w:rsidRPr="0005296D">
        <w:rPr>
          <w:b/>
          <w:i/>
        </w:rPr>
        <w:t>melléklet</w:t>
      </w:r>
    </w:p>
    <w:p w:rsidR="00522D8F" w:rsidRDefault="00522D8F" w:rsidP="00522D8F">
      <w:pPr>
        <w:pStyle w:val="Listaszerbekezds"/>
        <w:rPr>
          <w:b/>
          <w:i/>
        </w:rPr>
      </w:pPr>
    </w:p>
    <w:p w:rsidR="00522D8F" w:rsidRDefault="00522D8F" w:rsidP="00522D8F">
      <w:pPr>
        <w:pStyle w:val="Listaszerbekezds"/>
        <w:ind w:left="0"/>
        <w:rPr>
          <w:b/>
        </w:rPr>
      </w:pPr>
      <w:r>
        <w:rPr>
          <w:b/>
        </w:rPr>
        <w:t xml:space="preserve">          </w:t>
      </w:r>
      <w:r w:rsidRPr="00522D8F">
        <w:rPr>
          <w:b/>
        </w:rPr>
        <w:t>20</w:t>
      </w:r>
      <w:r>
        <w:rPr>
          <w:b/>
        </w:rPr>
        <w:t xml:space="preserve">19. évi </w:t>
      </w:r>
      <w:r w:rsidRPr="00522D8F">
        <w:rPr>
          <w:b/>
        </w:rPr>
        <w:t>járási startm</w:t>
      </w:r>
      <w:r>
        <w:rPr>
          <w:b/>
        </w:rPr>
        <w:t>u</w:t>
      </w:r>
      <w:r w:rsidRPr="00522D8F">
        <w:rPr>
          <w:b/>
        </w:rPr>
        <w:t>nka mintaprogram</w:t>
      </w:r>
    </w:p>
    <w:p w:rsidR="00BE5615" w:rsidRDefault="00BE5615" w:rsidP="00BE5615">
      <w:pPr>
        <w:pStyle w:val="Listaszerbekezds"/>
        <w:rPr>
          <w:b/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877"/>
        <w:gridCol w:w="1883"/>
        <w:gridCol w:w="1767"/>
        <w:gridCol w:w="1816"/>
      </w:tblGrid>
      <w:tr w:rsidR="00BE5615" w:rsidRPr="005C5242" w:rsidTr="005C5242">
        <w:tc>
          <w:tcPr>
            <w:tcW w:w="1933" w:type="dxa"/>
          </w:tcPr>
          <w:p w:rsidR="00BE5615" w:rsidRPr="005C5242" w:rsidRDefault="00BE5615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2019.</w:t>
            </w:r>
          </w:p>
        </w:tc>
        <w:tc>
          <w:tcPr>
            <w:tcW w:w="1877" w:type="dxa"/>
          </w:tcPr>
          <w:p w:rsidR="00BE5615" w:rsidRPr="005C5242" w:rsidRDefault="00BE5615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Létszám(fő)</w:t>
            </w:r>
          </w:p>
        </w:tc>
        <w:tc>
          <w:tcPr>
            <w:tcW w:w="1883" w:type="dxa"/>
          </w:tcPr>
          <w:p w:rsidR="00BE5615" w:rsidRPr="005C5242" w:rsidRDefault="00BE5615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Bér+járulék</w:t>
            </w:r>
          </w:p>
          <w:p w:rsidR="00BE5615" w:rsidRPr="005C5242" w:rsidRDefault="00BE5615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( Ft)</w:t>
            </w:r>
          </w:p>
        </w:tc>
        <w:tc>
          <w:tcPr>
            <w:tcW w:w="1767" w:type="dxa"/>
          </w:tcPr>
          <w:p w:rsidR="00BE5615" w:rsidRPr="005C5242" w:rsidRDefault="00BE5615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Dologi (Ft)</w:t>
            </w:r>
          </w:p>
        </w:tc>
        <w:tc>
          <w:tcPr>
            <w:tcW w:w="1816" w:type="dxa"/>
          </w:tcPr>
          <w:p w:rsidR="00BE5615" w:rsidRPr="005C5242" w:rsidRDefault="00BE5615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Összesen</w:t>
            </w:r>
          </w:p>
        </w:tc>
      </w:tr>
      <w:tr w:rsidR="00BE5615" w:rsidRPr="005C5242" w:rsidTr="005C5242">
        <w:tc>
          <w:tcPr>
            <w:tcW w:w="1933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Szociális jellegű ( közút+illegális)</w:t>
            </w:r>
          </w:p>
        </w:tc>
        <w:tc>
          <w:tcPr>
            <w:tcW w:w="1877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25</w:t>
            </w:r>
          </w:p>
        </w:tc>
        <w:tc>
          <w:tcPr>
            <w:tcW w:w="1883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27 314 064</w:t>
            </w:r>
          </w:p>
        </w:tc>
        <w:tc>
          <w:tcPr>
            <w:tcW w:w="1767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7 185 783</w:t>
            </w:r>
          </w:p>
        </w:tc>
        <w:tc>
          <w:tcPr>
            <w:tcW w:w="1816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34 499 847</w:t>
            </w:r>
          </w:p>
        </w:tc>
      </w:tr>
      <w:tr w:rsidR="00BE5615" w:rsidRPr="005C5242" w:rsidTr="005C5242">
        <w:tc>
          <w:tcPr>
            <w:tcW w:w="1933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Helyi sajátosságok</w:t>
            </w:r>
          </w:p>
        </w:tc>
        <w:tc>
          <w:tcPr>
            <w:tcW w:w="1877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13</w:t>
            </w:r>
          </w:p>
        </w:tc>
        <w:tc>
          <w:tcPr>
            <w:tcW w:w="1883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14 617 884</w:t>
            </w:r>
          </w:p>
        </w:tc>
        <w:tc>
          <w:tcPr>
            <w:tcW w:w="1767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5 659 298</w:t>
            </w:r>
          </w:p>
        </w:tc>
        <w:tc>
          <w:tcPr>
            <w:tcW w:w="1816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20 277 182</w:t>
            </w:r>
          </w:p>
        </w:tc>
      </w:tr>
      <w:tr w:rsidR="00BE5615" w:rsidRPr="005C5242" w:rsidTr="005C5242">
        <w:tc>
          <w:tcPr>
            <w:tcW w:w="1933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Önerő</w:t>
            </w:r>
          </w:p>
        </w:tc>
        <w:tc>
          <w:tcPr>
            <w:tcW w:w="1877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</w:p>
        </w:tc>
        <w:tc>
          <w:tcPr>
            <w:tcW w:w="1883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</w:p>
        </w:tc>
        <w:tc>
          <w:tcPr>
            <w:tcW w:w="1767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</w:p>
        </w:tc>
        <w:tc>
          <w:tcPr>
            <w:tcW w:w="1816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299 407</w:t>
            </w:r>
          </w:p>
        </w:tc>
      </w:tr>
      <w:tr w:rsidR="00BE5615" w:rsidRPr="005C5242" w:rsidTr="005C5242">
        <w:tc>
          <w:tcPr>
            <w:tcW w:w="1933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Mindösszesen</w:t>
            </w:r>
          </w:p>
        </w:tc>
        <w:tc>
          <w:tcPr>
            <w:tcW w:w="1877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38</w:t>
            </w:r>
          </w:p>
        </w:tc>
        <w:tc>
          <w:tcPr>
            <w:tcW w:w="1883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41 931 948</w:t>
            </w:r>
          </w:p>
        </w:tc>
        <w:tc>
          <w:tcPr>
            <w:tcW w:w="1767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12 845 081</w:t>
            </w:r>
          </w:p>
        </w:tc>
        <w:tc>
          <w:tcPr>
            <w:tcW w:w="1816" w:type="dxa"/>
          </w:tcPr>
          <w:p w:rsidR="00BE5615" w:rsidRPr="00BE5615" w:rsidRDefault="00BE5615" w:rsidP="005C5242">
            <w:pPr>
              <w:pStyle w:val="Listaszerbekezds"/>
              <w:ind w:left="0"/>
              <w:jc w:val="center"/>
            </w:pPr>
            <w:r w:rsidRPr="00BE5615">
              <w:t>55 076 436</w:t>
            </w:r>
          </w:p>
        </w:tc>
      </w:tr>
    </w:tbl>
    <w:p w:rsidR="00BE5615" w:rsidRPr="0005296D" w:rsidRDefault="00BE5615" w:rsidP="00BE5615">
      <w:pPr>
        <w:pStyle w:val="Listaszerbekezds"/>
        <w:rPr>
          <w:b/>
          <w:i/>
        </w:rPr>
      </w:pPr>
    </w:p>
    <w:p w:rsidR="006311C9" w:rsidRDefault="006311C9">
      <w:pPr>
        <w:pStyle w:val="Listaszerbekezds"/>
        <w:rPr>
          <w:b/>
          <w:i/>
        </w:rPr>
      </w:pPr>
    </w:p>
    <w:p w:rsidR="00522D8F" w:rsidRDefault="00522D8F">
      <w:pPr>
        <w:pStyle w:val="Listaszerbekezds"/>
        <w:rPr>
          <w:b/>
          <w:i/>
        </w:rPr>
      </w:pPr>
    </w:p>
    <w:p w:rsidR="00522D8F" w:rsidRDefault="00522D8F">
      <w:pPr>
        <w:pStyle w:val="Listaszerbekezds"/>
        <w:rPr>
          <w:b/>
          <w:i/>
        </w:rPr>
      </w:pPr>
    </w:p>
    <w:p w:rsidR="001F5652" w:rsidRDefault="006311C9" w:rsidP="00BE5615">
      <w:pPr>
        <w:pStyle w:val="Listaszerbekezds"/>
        <w:numPr>
          <w:ilvl w:val="3"/>
          <w:numId w:val="4"/>
        </w:numPr>
        <w:ind w:left="7092" w:firstLine="696"/>
        <w:rPr>
          <w:b/>
          <w:i/>
        </w:rPr>
      </w:pPr>
      <w:r w:rsidRPr="006311C9">
        <w:rPr>
          <w:b/>
          <w:i/>
        </w:rPr>
        <w:t>sz.</w:t>
      </w:r>
      <w:r>
        <w:rPr>
          <w:b/>
          <w:i/>
        </w:rPr>
        <w:t xml:space="preserve"> </w:t>
      </w:r>
      <w:r w:rsidRPr="006311C9">
        <w:rPr>
          <w:b/>
          <w:i/>
        </w:rPr>
        <w:t>melléklet</w:t>
      </w:r>
    </w:p>
    <w:p w:rsidR="00522D8F" w:rsidRDefault="00522D8F" w:rsidP="00522D8F">
      <w:pPr>
        <w:pStyle w:val="Listaszerbekezds"/>
        <w:ind w:left="7788"/>
        <w:rPr>
          <w:b/>
          <w:i/>
        </w:rPr>
      </w:pPr>
    </w:p>
    <w:p w:rsidR="00BE5615" w:rsidRDefault="00522D8F" w:rsidP="00522D8F">
      <w:pPr>
        <w:pStyle w:val="Listaszerbekezds"/>
        <w:rPr>
          <w:b/>
        </w:rPr>
      </w:pPr>
      <w:r w:rsidRPr="00522D8F">
        <w:rPr>
          <w:b/>
        </w:rPr>
        <w:t>2020. évre tervezett járási startm</w:t>
      </w:r>
      <w:r>
        <w:rPr>
          <w:b/>
        </w:rPr>
        <w:t>u</w:t>
      </w:r>
      <w:r w:rsidRPr="00522D8F">
        <w:rPr>
          <w:b/>
        </w:rPr>
        <w:t>nka mintaprogram</w:t>
      </w:r>
    </w:p>
    <w:p w:rsidR="00522D8F" w:rsidRPr="00522D8F" w:rsidRDefault="00522D8F" w:rsidP="00522D8F">
      <w:pPr>
        <w:pStyle w:val="Listaszerbekezds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690"/>
        <w:gridCol w:w="1706"/>
        <w:gridCol w:w="1386"/>
        <w:gridCol w:w="1128"/>
        <w:gridCol w:w="1523"/>
      </w:tblGrid>
      <w:tr w:rsidR="00953678" w:rsidRPr="005C5242" w:rsidTr="00953678">
        <w:tc>
          <w:tcPr>
            <w:tcW w:w="1843" w:type="dxa"/>
          </w:tcPr>
          <w:p w:rsidR="00953678" w:rsidRPr="005C5242" w:rsidRDefault="00953678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2020.</w:t>
            </w:r>
          </w:p>
        </w:tc>
        <w:tc>
          <w:tcPr>
            <w:tcW w:w="1690" w:type="dxa"/>
          </w:tcPr>
          <w:p w:rsidR="00953678" w:rsidRPr="005C5242" w:rsidRDefault="00953678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Létszám(fő)</w:t>
            </w:r>
          </w:p>
        </w:tc>
        <w:tc>
          <w:tcPr>
            <w:tcW w:w="1706" w:type="dxa"/>
          </w:tcPr>
          <w:p w:rsidR="00953678" w:rsidRPr="005C5242" w:rsidRDefault="00953678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Bér+járulék</w:t>
            </w:r>
          </w:p>
          <w:p w:rsidR="00953678" w:rsidRPr="005C5242" w:rsidRDefault="00953678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( Ft)</w:t>
            </w:r>
          </w:p>
        </w:tc>
        <w:tc>
          <w:tcPr>
            <w:tcW w:w="1386" w:type="dxa"/>
          </w:tcPr>
          <w:p w:rsidR="00953678" w:rsidRPr="005C5242" w:rsidRDefault="00953678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Dologi (Ft)</w:t>
            </w:r>
          </w:p>
        </w:tc>
        <w:tc>
          <w:tcPr>
            <w:tcW w:w="1128" w:type="dxa"/>
          </w:tcPr>
          <w:p w:rsidR="00953678" w:rsidRPr="005C5242" w:rsidRDefault="00953678" w:rsidP="005C5242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Önerő</w:t>
            </w:r>
          </w:p>
        </w:tc>
        <w:tc>
          <w:tcPr>
            <w:tcW w:w="1523" w:type="dxa"/>
          </w:tcPr>
          <w:p w:rsidR="00953678" w:rsidRPr="005C5242" w:rsidRDefault="00953678" w:rsidP="005C5242">
            <w:pPr>
              <w:pStyle w:val="Listaszerbekezds"/>
              <w:ind w:left="0"/>
              <w:jc w:val="center"/>
              <w:rPr>
                <w:b/>
              </w:rPr>
            </w:pPr>
            <w:r w:rsidRPr="005C5242">
              <w:rPr>
                <w:b/>
              </w:rPr>
              <w:t>Összesen</w:t>
            </w:r>
          </w:p>
        </w:tc>
      </w:tr>
      <w:tr w:rsidR="00953678" w:rsidRPr="00BE5615" w:rsidTr="00953678">
        <w:tc>
          <w:tcPr>
            <w:tcW w:w="1843" w:type="dxa"/>
          </w:tcPr>
          <w:p w:rsidR="00953678" w:rsidRPr="00BE5615" w:rsidRDefault="00953678" w:rsidP="00AD5AFD">
            <w:pPr>
              <w:pStyle w:val="Listaszerbekezds"/>
              <w:ind w:left="0"/>
              <w:jc w:val="center"/>
            </w:pPr>
            <w:r w:rsidRPr="00BE5615">
              <w:t>Szociális jellegű (közút+illegális)</w:t>
            </w:r>
          </w:p>
        </w:tc>
        <w:tc>
          <w:tcPr>
            <w:tcW w:w="1690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25</w:t>
            </w:r>
          </w:p>
        </w:tc>
        <w:tc>
          <w:tcPr>
            <w:tcW w:w="1706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26.919.240</w:t>
            </w:r>
          </w:p>
        </w:tc>
        <w:tc>
          <w:tcPr>
            <w:tcW w:w="1386" w:type="dxa"/>
          </w:tcPr>
          <w:p w:rsidR="00953678" w:rsidRPr="00BE5615" w:rsidRDefault="00953678" w:rsidP="00953678">
            <w:pPr>
              <w:pStyle w:val="Listaszerbekezds"/>
              <w:ind w:left="0"/>
              <w:jc w:val="center"/>
            </w:pPr>
            <w:r>
              <w:t>7.579.005</w:t>
            </w:r>
          </w:p>
        </w:tc>
        <w:tc>
          <w:tcPr>
            <w:tcW w:w="1128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315.792</w:t>
            </w:r>
          </w:p>
        </w:tc>
        <w:tc>
          <w:tcPr>
            <w:tcW w:w="1523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34.814.037</w:t>
            </w:r>
          </w:p>
        </w:tc>
      </w:tr>
      <w:tr w:rsidR="00953678" w:rsidRPr="00BE5615" w:rsidTr="00953678">
        <w:tc>
          <w:tcPr>
            <w:tcW w:w="1843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 w:rsidRPr="00BE5615">
              <w:t>Helyi sajátosságok</w:t>
            </w:r>
          </w:p>
        </w:tc>
        <w:tc>
          <w:tcPr>
            <w:tcW w:w="1690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12</w:t>
            </w:r>
          </w:p>
        </w:tc>
        <w:tc>
          <w:tcPr>
            <w:tcW w:w="1706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13.233.696</w:t>
            </w:r>
          </w:p>
        </w:tc>
        <w:tc>
          <w:tcPr>
            <w:tcW w:w="1386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5.486.242</w:t>
            </w:r>
          </w:p>
        </w:tc>
        <w:tc>
          <w:tcPr>
            <w:tcW w:w="1128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0</w:t>
            </w:r>
          </w:p>
        </w:tc>
        <w:tc>
          <w:tcPr>
            <w:tcW w:w="1523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18.719.938</w:t>
            </w:r>
          </w:p>
        </w:tc>
      </w:tr>
      <w:tr w:rsidR="00953678" w:rsidRPr="00BE5615" w:rsidTr="00953678">
        <w:tc>
          <w:tcPr>
            <w:tcW w:w="1843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 w:rsidRPr="00BE5615">
              <w:t>Mindösszesen</w:t>
            </w:r>
          </w:p>
        </w:tc>
        <w:tc>
          <w:tcPr>
            <w:tcW w:w="1690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 w:rsidRPr="00BE5615">
              <w:t>3</w:t>
            </w:r>
            <w:r>
              <w:t>7</w:t>
            </w:r>
          </w:p>
        </w:tc>
        <w:tc>
          <w:tcPr>
            <w:tcW w:w="1706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40.152.936</w:t>
            </w:r>
          </w:p>
        </w:tc>
        <w:tc>
          <w:tcPr>
            <w:tcW w:w="1386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13.065.247</w:t>
            </w:r>
          </w:p>
        </w:tc>
        <w:tc>
          <w:tcPr>
            <w:tcW w:w="1128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315.792</w:t>
            </w:r>
          </w:p>
        </w:tc>
        <w:tc>
          <w:tcPr>
            <w:tcW w:w="1523" w:type="dxa"/>
          </w:tcPr>
          <w:p w:rsidR="00953678" w:rsidRPr="00BE5615" w:rsidRDefault="00953678" w:rsidP="005C5242">
            <w:pPr>
              <w:pStyle w:val="Listaszerbekezds"/>
              <w:ind w:left="0"/>
              <w:jc w:val="center"/>
            </w:pPr>
            <w:r>
              <w:t>53.533.975</w:t>
            </w:r>
          </w:p>
        </w:tc>
      </w:tr>
    </w:tbl>
    <w:p w:rsidR="00BE5615" w:rsidRDefault="00BE5615" w:rsidP="00BE5615">
      <w:pPr>
        <w:pStyle w:val="Listaszerbekezds"/>
        <w:ind w:left="7788"/>
        <w:rPr>
          <w:b/>
          <w:i/>
        </w:rPr>
      </w:pPr>
    </w:p>
    <w:p w:rsidR="006311C9" w:rsidRDefault="006311C9">
      <w:pPr>
        <w:pStyle w:val="Listaszerbekezds"/>
      </w:pPr>
    </w:p>
    <w:p w:rsidR="006311C9" w:rsidRDefault="006311C9">
      <w:pPr>
        <w:pStyle w:val="Listaszerbekezds"/>
      </w:pPr>
    </w:p>
    <w:p w:rsidR="001F5652" w:rsidRDefault="001F5652">
      <w:pPr>
        <w:pStyle w:val="Listaszerbekezds"/>
      </w:pPr>
    </w:p>
    <w:sectPr w:rsidR="001F5652" w:rsidSect="00807A71">
      <w:headerReference w:type="default" r:id="rId8"/>
      <w:pgSz w:w="11906" w:h="16838"/>
      <w:pgMar w:top="1417" w:right="1133" w:bottom="1417" w:left="993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37" w:rsidRDefault="00E57B37" w:rsidP="00C00215">
      <w:pPr>
        <w:spacing w:after="0" w:line="240" w:lineRule="auto"/>
      </w:pPr>
      <w:r>
        <w:separator/>
      </w:r>
    </w:p>
  </w:endnote>
  <w:endnote w:type="continuationSeparator" w:id="0">
    <w:p w:rsidR="00E57B37" w:rsidRDefault="00E57B37" w:rsidP="00C0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37" w:rsidRDefault="00E57B37" w:rsidP="00C00215">
      <w:pPr>
        <w:spacing w:after="0" w:line="240" w:lineRule="auto"/>
      </w:pPr>
      <w:r w:rsidRPr="00C00215">
        <w:rPr>
          <w:color w:val="000000"/>
        </w:rPr>
        <w:separator/>
      </w:r>
    </w:p>
  </w:footnote>
  <w:footnote w:type="continuationSeparator" w:id="0">
    <w:p w:rsidR="00E57B37" w:rsidRDefault="00E57B37" w:rsidP="00C0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71" w:rsidRDefault="00807A71">
    <w:pPr>
      <w:pStyle w:val="lfej"/>
      <w:jc w:val="center"/>
    </w:pPr>
    <w:fldSimple w:instr=" PAGE   \* MERGEFORMAT ">
      <w:r w:rsidR="001532CA">
        <w:rPr>
          <w:noProof/>
        </w:rPr>
        <w:t>3</w:t>
      </w:r>
    </w:fldSimple>
  </w:p>
  <w:p w:rsidR="00807A71" w:rsidRDefault="00807A7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79F"/>
    <w:multiLevelType w:val="hybridMultilevel"/>
    <w:tmpl w:val="925EB124"/>
    <w:lvl w:ilvl="0" w:tplc="C7ACBA8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6E26"/>
    <w:multiLevelType w:val="hybridMultilevel"/>
    <w:tmpl w:val="EB9AF17A"/>
    <w:lvl w:ilvl="0" w:tplc="7A267A5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D750B"/>
    <w:multiLevelType w:val="multilevel"/>
    <w:tmpl w:val="DCD6A9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69A5703"/>
    <w:multiLevelType w:val="multilevel"/>
    <w:tmpl w:val="A878951A"/>
    <w:styleLink w:val="WW8Num1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06F5F6A"/>
    <w:multiLevelType w:val="multilevel"/>
    <w:tmpl w:val="8130824A"/>
    <w:styleLink w:val="WWNum2"/>
    <w:lvl w:ilvl="0">
      <w:numFmt w:val="bullet"/>
      <w:lvlText w:val=""/>
      <w:lvlJc w:val="left"/>
    </w:lvl>
    <w:lvl w:ilvl="1">
      <w:start w:val="1"/>
      <w:numFmt w:val="upperLetter"/>
      <w:lvlText w:val="%2."/>
      <w:lvlJc w:val="left"/>
    </w:lvl>
    <w:lvl w:ilvl="2">
      <w:numFmt w:val="bullet"/>
      <w:lvlText w:val="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78F7DA9"/>
    <w:multiLevelType w:val="multilevel"/>
    <w:tmpl w:val="169EEA2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ED159C1"/>
    <w:multiLevelType w:val="multilevel"/>
    <w:tmpl w:val="11A2F5C2"/>
    <w:styleLink w:val="WWNum1"/>
    <w:lvl w:ilvl="0">
      <w:start w:val="1"/>
      <w:numFmt w:val="lowerLetter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15"/>
    <w:rsid w:val="00010C82"/>
    <w:rsid w:val="00033D0E"/>
    <w:rsid w:val="000346D6"/>
    <w:rsid w:val="0004406A"/>
    <w:rsid w:val="0005296D"/>
    <w:rsid w:val="000B0756"/>
    <w:rsid w:val="000E106E"/>
    <w:rsid w:val="001532CA"/>
    <w:rsid w:val="00156CB1"/>
    <w:rsid w:val="001750AE"/>
    <w:rsid w:val="001E762D"/>
    <w:rsid w:val="001F5652"/>
    <w:rsid w:val="00207731"/>
    <w:rsid w:val="00207840"/>
    <w:rsid w:val="00316622"/>
    <w:rsid w:val="003D735F"/>
    <w:rsid w:val="003E5E1B"/>
    <w:rsid w:val="00411FFC"/>
    <w:rsid w:val="004539DF"/>
    <w:rsid w:val="004578F5"/>
    <w:rsid w:val="00460879"/>
    <w:rsid w:val="004B50C0"/>
    <w:rsid w:val="00522D8F"/>
    <w:rsid w:val="005B1CE0"/>
    <w:rsid w:val="005C00FF"/>
    <w:rsid w:val="005C49F1"/>
    <w:rsid w:val="005C5242"/>
    <w:rsid w:val="006311C9"/>
    <w:rsid w:val="006970E8"/>
    <w:rsid w:val="0069719C"/>
    <w:rsid w:val="006E6B56"/>
    <w:rsid w:val="007439E5"/>
    <w:rsid w:val="007E1EE0"/>
    <w:rsid w:val="007E4512"/>
    <w:rsid w:val="007F0256"/>
    <w:rsid w:val="00807A71"/>
    <w:rsid w:val="0086117A"/>
    <w:rsid w:val="008F7C6E"/>
    <w:rsid w:val="00953678"/>
    <w:rsid w:val="0097753B"/>
    <w:rsid w:val="009C2DCE"/>
    <w:rsid w:val="009C496E"/>
    <w:rsid w:val="009C6E24"/>
    <w:rsid w:val="009E79F9"/>
    <w:rsid w:val="00A10AE5"/>
    <w:rsid w:val="00AA7AFE"/>
    <w:rsid w:val="00AD5AFD"/>
    <w:rsid w:val="00B02D66"/>
    <w:rsid w:val="00B74D60"/>
    <w:rsid w:val="00B77521"/>
    <w:rsid w:val="00B95CA2"/>
    <w:rsid w:val="00BB058F"/>
    <w:rsid w:val="00BE5615"/>
    <w:rsid w:val="00C00215"/>
    <w:rsid w:val="00C70F28"/>
    <w:rsid w:val="00C81AD6"/>
    <w:rsid w:val="00D04FA6"/>
    <w:rsid w:val="00D2292D"/>
    <w:rsid w:val="00D41128"/>
    <w:rsid w:val="00D46421"/>
    <w:rsid w:val="00DC3E31"/>
    <w:rsid w:val="00DC7B4C"/>
    <w:rsid w:val="00E262B2"/>
    <w:rsid w:val="00E54D3B"/>
    <w:rsid w:val="00E56682"/>
    <w:rsid w:val="00E57B37"/>
    <w:rsid w:val="00EB44F6"/>
    <w:rsid w:val="00F8659C"/>
    <w:rsid w:val="00FA0CB7"/>
    <w:rsid w:val="00FE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0021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0021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C0021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C00215"/>
    <w:pPr>
      <w:spacing w:after="120"/>
    </w:pPr>
  </w:style>
  <w:style w:type="paragraph" w:styleId="Lista">
    <w:name w:val="List"/>
    <w:basedOn w:val="Textbody"/>
    <w:rsid w:val="00C00215"/>
    <w:rPr>
      <w:rFonts w:cs="Mangal"/>
    </w:rPr>
  </w:style>
  <w:style w:type="paragraph" w:customStyle="1" w:styleId="Caption">
    <w:name w:val="Caption"/>
    <w:basedOn w:val="Standard"/>
    <w:rsid w:val="00C002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00215"/>
    <w:pPr>
      <w:suppressLineNumbers/>
    </w:pPr>
    <w:rPr>
      <w:rFonts w:cs="Mangal"/>
    </w:rPr>
  </w:style>
  <w:style w:type="paragraph" w:styleId="Listaszerbekezds">
    <w:name w:val="List Paragraph"/>
    <w:basedOn w:val="Standard"/>
    <w:rsid w:val="00C00215"/>
    <w:pPr>
      <w:ind w:left="720"/>
    </w:pPr>
  </w:style>
  <w:style w:type="character" w:customStyle="1" w:styleId="BulletSymbols">
    <w:name w:val="Bullet Symbols"/>
    <w:rsid w:val="00C00215"/>
    <w:rPr>
      <w:rFonts w:ascii="OpenSymbol" w:eastAsia="OpenSymbol" w:hAnsi="OpenSymbol" w:cs="OpenSymbol"/>
    </w:rPr>
  </w:style>
  <w:style w:type="character" w:customStyle="1" w:styleId="WW8Num11z0">
    <w:name w:val="WW8Num11z0"/>
    <w:rsid w:val="00C00215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C00215"/>
  </w:style>
  <w:style w:type="character" w:customStyle="1" w:styleId="WW8Num11z2">
    <w:name w:val="WW8Num11z2"/>
    <w:rsid w:val="00C00215"/>
  </w:style>
  <w:style w:type="character" w:customStyle="1" w:styleId="WW8Num11z3">
    <w:name w:val="WW8Num11z3"/>
    <w:rsid w:val="00C00215"/>
  </w:style>
  <w:style w:type="character" w:customStyle="1" w:styleId="WW8Num11z4">
    <w:name w:val="WW8Num11z4"/>
    <w:rsid w:val="00C00215"/>
  </w:style>
  <w:style w:type="character" w:customStyle="1" w:styleId="WW8Num11z5">
    <w:name w:val="WW8Num11z5"/>
    <w:rsid w:val="00C00215"/>
  </w:style>
  <w:style w:type="character" w:customStyle="1" w:styleId="WW8Num11z6">
    <w:name w:val="WW8Num11z6"/>
    <w:rsid w:val="00C00215"/>
  </w:style>
  <w:style w:type="character" w:customStyle="1" w:styleId="WW8Num11z7">
    <w:name w:val="WW8Num11z7"/>
    <w:rsid w:val="00C00215"/>
  </w:style>
  <w:style w:type="character" w:customStyle="1" w:styleId="WW8Num11z8">
    <w:name w:val="WW8Num11z8"/>
    <w:rsid w:val="00C00215"/>
  </w:style>
  <w:style w:type="table" w:styleId="Rcsostblzat">
    <w:name w:val="Table Grid"/>
    <w:basedOn w:val="Normltblzat"/>
    <w:uiPriority w:val="59"/>
    <w:rsid w:val="00BE5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07A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7A71"/>
    <w:rPr>
      <w:kern w:val="3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807A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07A71"/>
    <w:rPr>
      <w:kern w:val="3"/>
      <w:sz w:val="22"/>
      <w:szCs w:val="22"/>
      <w:lang w:eastAsia="en-US"/>
    </w:rPr>
  </w:style>
  <w:style w:type="numbering" w:customStyle="1" w:styleId="WWNum1">
    <w:name w:val="WWNum1"/>
    <w:basedOn w:val="Nemlista"/>
    <w:rsid w:val="00C00215"/>
    <w:pPr>
      <w:numPr>
        <w:numId w:val="1"/>
      </w:numPr>
    </w:pPr>
  </w:style>
  <w:style w:type="numbering" w:customStyle="1" w:styleId="WWNum2">
    <w:name w:val="WWNum2"/>
    <w:basedOn w:val="Nemlista"/>
    <w:rsid w:val="00C00215"/>
    <w:pPr>
      <w:numPr>
        <w:numId w:val="2"/>
      </w:numPr>
    </w:pPr>
  </w:style>
  <w:style w:type="numbering" w:customStyle="1" w:styleId="WWNum3">
    <w:name w:val="WWNum3"/>
    <w:basedOn w:val="Nemlista"/>
    <w:rsid w:val="00C00215"/>
    <w:pPr>
      <w:numPr>
        <w:numId w:val="3"/>
      </w:numPr>
    </w:pPr>
  </w:style>
  <w:style w:type="numbering" w:customStyle="1" w:styleId="WW8Num11">
    <w:name w:val="WW8Num11"/>
    <w:basedOn w:val="Nemlista"/>
    <w:rsid w:val="00C0021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10A5-8591-4160-9C7A-4F601E4B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szvoblas</cp:lastModifiedBy>
  <cp:revision>2</cp:revision>
  <cp:lastPrinted>2019-12-05T14:28:00Z</cp:lastPrinted>
  <dcterms:created xsi:type="dcterms:W3CDTF">2019-12-09T06:39:00Z</dcterms:created>
  <dcterms:modified xsi:type="dcterms:W3CDTF">2019-12-09T06:39:00Z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